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16"/>
        <w:gridCol w:w="4721"/>
        <w:gridCol w:w="950"/>
        <w:gridCol w:w="847"/>
        <w:gridCol w:w="358"/>
        <w:gridCol w:w="677"/>
      </w:tblGrid>
      <w:tr w:rsidR="00832E80" w:rsidRPr="000D5A12" w:rsidTr="00C6140E">
        <w:trPr>
          <w:jc w:val="center"/>
        </w:trPr>
        <w:tc>
          <w:tcPr>
            <w:tcW w:w="1516" w:type="dxa"/>
            <w:vAlign w:val="center"/>
          </w:tcPr>
          <w:p w:rsidR="00832E80" w:rsidRPr="000D5A12" w:rsidRDefault="00832E80" w:rsidP="00C6140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Dipartimento</w:t>
            </w:r>
            <w:r w:rsidRPr="000D5A1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721" w:type="dxa"/>
            <w:tcBorders>
              <w:bottom w:val="dashSmallGap" w:sz="4" w:space="0" w:color="auto"/>
            </w:tcBorders>
          </w:tcPr>
          <w:p w:rsidR="00832E80" w:rsidRPr="000D5A12" w:rsidRDefault="00832E80" w:rsidP="00C6140E">
            <w:pPr>
              <w:spacing w:before="40" w:after="40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0D5A12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DIAGNOSTICA  e sanità </w:t>
            </w:r>
            <w:r>
              <w:rPr>
                <w:rFonts w:ascii="Arial" w:hAnsi="Arial" w:cs="Arial"/>
                <w:b/>
                <w:caps/>
                <w:sz w:val="24"/>
                <w:szCs w:val="24"/>
              </w:rPr>
              <w:t>P</w:t>
            </w:r>
            <w:r w:rsidRPr="000D5A12">
              <w:rPr>
                <w:rFonts w:ascii="Arial" w:hAnsi="Arial" w:cs="Arial"/>
                <w:b/>
                <w:caps/>
                <w:sz w:val="24"/>
                <w:szCs w:val="24"/>
              </w:rPr>
              <w:t>ubblica</w:t>
            </w:r>
          </w:p>
        </w:tc>
        <w:tc>
          <w:tcPr>
            <w:tcW w:w="950" w:type="dxa"/>
          </w:tcPr>
          <w:p w:rsidR="00832E80" w:rsidRPr="000D5A12" w:rsidRDefault="00832E80" w:rsidP="00C6140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832E80" w:rsidRPr="000D5A12" w:rsidRDefault="00832E80" w:rsidP="00C61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A12">
              <w:rPr>
                <w:rFonts w:ascii="Arial" w:hAnsi="Arial" w:cs="Arial"/>
                <w:sz w:val="18"/>
                <w:szCs w:val="18"/>
              </w:rPr>
              <w:t>n. miss.</w:t>
            </w:r>
          </w:p>
        </w:tc>
        <w:tc>
          <w:tcPr>
            <w:tcW w:w="358" w:type="dxa"/>
            <w:vAlign w:val="center"/>
          </w:tcPr>
          <w:p w:rsidR="00832E80" w:rsidRPr="000D5A12" w:rsidRDefault="00832E80" w:rsidP="00C61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A12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677" w:type="dxa"/>
            <w:vAlign w:val="center"/>
          </w:tcPr>
          <w:p w:rsidR="00832E80" w:rsidRPr="000D5A12" w:rsidRDefault="00832E80" w:rsidP="00C61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A12">
              <w:rPr>
                <w:rFonts w:ascii="Arial" w:hAnsi="Arial" w:cs="Arial"/>
                <w:sz w:val="18"/>
                <w:szCs w:val="18"/>
              </w:rPr>
              <w:t>anno</w:t>
            </w:r>
          </w:p>
        </w:tc>
      </w:tr>
      <w:tr w:rsidR="00832E80" w:rsidRPr="000D5A12" w:rsidTr="00C6140E">
        <w:trPr>
          <w:jc w:val="center"/>
        </w:trPr>
        <w:tc>
          <w:tcPr>
            <w:tcW w:w="1516" w:type="dxa"/>
            <w:vAlign w:val="center"/>
          </w:tcPr>
          <w:p w:rsidR="00832E80" w:rsidRPr="000D5A12" w:rsidRDefault="00832E80" w:rsidP="00C6140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D5A12">
              <w:rPr>
                <w:rFonts w:ascii="Arial" w:hAnsi="Arial" w:cs="Arial"/>
                <w:b/>
                <w:sz w:val="20"/>
                <w:szCs w:val="20"/>
              </w:rPr>
              <w:t>Direttore:</w:t>
            </w:r>
          </w:p>
        </w:tc>
        <w:tc>
          <w:tcPr>
            <w:tcW w:w="47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32E80" w:rsidRPr="000D5A12" w:rsidRDefault="00832E80" w:rsidP="00C6140E">
            <w:pPr>
              <w:spacing w:before="60" w:after="60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0D5A12">
              <w:rPr>
                <w:rFonts w:ascii="Arial" w:hAnsi="Arial" w:cs="Arial"/>
                <w:b/>
                <w:caps/>
                <w:sz w:val="24"/>
                <w:szCs w:val="24"/>
              </w:rPr>
              <w:t>p</w:t>
            </w:r>
            <w:r w:rsidRPr="000D5A12">
              <w:rPr>
                <w:rFonts w:ascii="Arial" w:hAnsi="Arial" w:cs="Arial"/>
                <w:b/>
                <w:sz w:val="24"/>
                <w:szCs w:val="24"/>
              </w:rPr>
              <w:t>rof</w:t>
            </w:r>
            <w:r w:rsidRPr="000D5A12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caps/>
                <w:sz w:val="24"/>
                <w:szCs w:val="24"/>
              </w:rPr>
              <w:t>ALDO SCARPA</w:t>
            </w:r>
          </w:p>
        </w:tc>
        <w:tc>
          <w:tcPr>
            <w:tcW w:w="950" w:type="dxa"/>
          </w:tcPr>
          <w:p w:rsidR="00832E80" w:rsidRPr="000D5A12" w:rsidRDefault="00832E80" w:rsidP="00C614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dotted" w:sz="4" w:space="0" w:color="auto"/>
            </w:tcBorders>
            <w:vAlign w:val="center"/>
          </w:tcPr>
          <w:p w:rsidR="00832E80" w:rsidRPr="000D5A12" w:rsidRDefault="00832E80" w:rsidP="00C61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Align w:val="center"/>
          </w:tcPr>
          <w:p w:rsidR="00832E80" w:rsidRPr="000D5A12" w:rsidRDefault="00832E80" w:rsidP="00C61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A12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677" w:type="dxa"/>
            <w:tcBorders>
              <w:bottom w:val="dotted" w:sz="4" w:space="0" w:color="auto"/>
            </w:tcBorders>
            <w:vAlign w:val="center"/>
          </w:tcPr>
          <w:p w:rsidR="00832E80" w:rsidRPr="000D5A12" w:rsidRDefault="00832E80" w:rsidP="00C6140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32E80" w:rsidRDefault="00832E80" w:rsidP="00832E80">
      <w:pPr>
        <w:rPr>
          <w:rFonts w:ascii="Arial" w:hAnsi="Arial" w:cs="Arial"/>
          <w:sz w:val="20"/>
          <w:szCs w:val="20"/>
        </w:rPr>
      </w:pPr>
    </w:p>
    <w:p w:rsidR="00832E80" w:rsidRPr="00A34DF2" w:rsidRDefault="00832E80" w:rsidP="00832E80">
      <w:pPr>
        <w:ind w:left="709"/>
        <w:rPr>
          <w:rFonts w:ascii="Arial" w:hAnsi="Arial" w:cs="Arial"/>
          <w:sz w:val="20"/>
          <w:szCs w:val="20"/>
        </w:rPr>
      </w:pPr>
      <w:r w:rsidRPr="00A34DF2">
        <w:rPr>
          <w:rFonts w:ascii="Arial" w:hAnsi="Arial" w:cs="Arial"/>
          <w:sz w:val="20"/>
          <w:szCs w:val="20"/>
        </w:rPr>
        <w:t>Verona, _____________________</w:t>
      </w:r>
      <w:r>
        <w:rPr>
          <w:rFonts w:ascii="Arial" w:hAnsi="Arial" w:cs="Arial"/>
          <w:sz w:val="20"/>
          <w:szCs w:val="20"/>
        </w:rPr>
        <w:t xml:space="preserve"> (la richiesta dovrà pervenire con almeno 30 giorni di anticipo)</w:t>
      </w:r>
    </w:p>
    <w:p w:rsidR="00832E80" w:rsidRPr="00A34DF2" w:rsidRDefault="00832E80" w:rsidP="00832E80">
      <w:pPr>
        <w:rPr>
          <w:rFonts w:ascii="Arial" w:hAnsi="Arial" w:cs="Arial"/>
          <w:sz w:val="20"/>
          <w:szCs w:val="20"/>
        </w:rPr>
      </w:pPr>
    </w:p>
    <w:p w:rsidR="00832E80" w:rsidRPr="00471714" w:rsidRDefault="00832E80" w:rsidP="00832E80">
      <w:pPr>
        <w:spacing w:before="120"/>
        <w:jc w:val="center"/>
        <w:rPr>
          <w:rFonts w:ascii="Arial" w:hAnsi="Arial" w:cs="Arial"/>
          <w:b/>
          <w:caps/>
          <w:color w:val="FF0000"/>
          <w:sz w:val="28"/>
          <w:szCs w:val="28"/>
        </w:rPr>
      </w:pPr>
      <w:r>
        <w:rPr>
          <w:rFonts w:ascii="Arial" w:hAnsi="Arial" w:cs="Arial"/>
          <w:b/>
          <w:caps/>
          <w:color w:val="FF0000"/>
          <w:sz w:val="28"/>
          <w:szCs w:val="28"/>
        </w:rPr>
        <w:t>RICHIESTA DI ANTICIPAZIONE DELLE SPESE</w:t>
      </w:r>
    </w:p>
    <w:p w:rsidR="00832E80" w:rsidRPr="000D5A12" w:rsidRDefault="00832E80" w:rsidP="00832E80">
      <w:pPr>
        <w:jc w:val="center"/>
        <w:rPr>
          <w:rFonts w:ascii="Arial" w:hAnsi="Arial" w:cs="Arial"/>
          <w:sz w:val="18"/>
          <w:szCs w:val="18"/>
        </w:rPr>
      </w:pPr>
      <w:r w:rsidRPr="000D5A12">
        <w:rPr>
          <w:rFonts w:ascii="Arial" w:hAnsi="Arial" w:cs="Arial"/>
          <w:sz w:val="18"/>
          <w:szCs w:val="18"/>
        </w:rPr>
        <w:t>(secondo il Regolamento per le Missioni)</w:t>
      </w:r>
    </w:p>
    <w:p w:rsidR="00832E80" w:rsidRPr="000D5A12" w:rsidRDefault="00832E80" w:rsidP="00832E80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0774" w:type="dxa"/>
        <w:jc w:val="center"/>
        <w:tblLayout w:type="fixed"/>
        <w:tblLook w:val="01E0" w:firstRow="1" w:lastRow="1" w:firstColumn="1" w:lastColumn="1" w:noHBand="0" w:noVBand="0"/>
      </w:tblPr>
      <w:tblGrid>
        <w:gridCol w:w="1703"/>
        <w:gridCol w:w="849"/>
        <w:gridCol w:w="8222"/>
      </w:tblGrid>
      <w:tr w:rsidR="00832E80" w:rsidRPr="00FF4859" w:rsidTr="00C6140E">
        <w:trPr>
          <w:jc w:val="center"/>
        </w:trPr>
        <w:tc>
          <w:tcPr>
            <w:tcW w:w="1703" w:type="dxa"/>
            <w:vAlign w:val="center"/>
          </w:tcPr>
          <w:p w:rsidR="00832E80" w:rsidRPr="00FF4859" w:rsidRDefault="00832E80" w:rsidP="00C614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sottoscritto</w:t>
            </w:r>
          </w:p>
        </w:tc>
        <w:tc>
          <w:tcPr>
            <w:tcW w:w="9071" w:type="dxa"/>
            <w:gridSpan w:val="2"/>
            <w:tcBorders>
              <w:bottom w:val="dashSmallGap" w:sz="4" w:space="0" w:color="auto"/>
            </w:tcBorders>
            <w:vAlign w:val="center"/>
          </w:tcPr>
          <w:p w:rsidR="00832E80" w:rsidRPr="00FF4859" w:rsidRDefault="00832E80" w:rsidP="00C6140E">
            <w:pPr>
              <w:spacing w:before="60" w:after="60"/>
              <w:ind w:left="340" w:right="113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FF4859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</w:p>
        </w:tc>
      </w:tr>
      <w:tr w:rsidR="00832E80" w:rsidRPr="00FF4859" w:rsidTr="00C6140E">
        <w:trPr>
          <w:jc w:val="center"/>
        </w:trPr>
        <w:tc>
          <w:tcPr>
            <w:tcW w:w="1703" w:type="dxa"/>
            <w:vAlign w:val="center"/>
          </w:tcPr>
          <w:p w:rsidR="00832E80" w:rsidRPr="00FF4859" w:rsidRDefault="00832E80" w:rsidP="00C614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1" w:type="dxa"/>
            <w:gridSpan w:val="2"/>
            <w:tcBorders>
              <w:top w:val="dashSmallGap" w:sz="4" w:space="0" w:color="auto"/>
            </w:tcBorders>
            <w:vAlign w:val="center"/>
          </w:tcPr>
          <w:p w:rsidR="00832E80" w:rsidRPr="00FF4859" w:rsidRDefault="00832E80" w:rsidP="00C6140E">
            <w:pPr>
              <w:spacing w:before="60" w:after="60"/>
              <w:ind w:left="340" w:right="113"/>
              <w:jc w:val="center"/>
              <w:rPr>
                <w:rFonts w:ascii="Arial" w:hAnsi="Arial" w:cs="Arial"/>
                <w:i/>
                <w:caps/>
                <w:sz w:val="20"/>
                <w:szCs w:val="20"/>
              </w:rPr>
            </w:pPr>
            <w:r w:rsidRPr="00FF4859">
              <w:rPr>
                <w:rFonts w:ascii="Arial" w:hAnsi="Arial" w:cs="Arial"/>
                <w:i/>
                <w:sz w:val="20"/>
                <w:szCs w:val="20"/>
              </w:rPr>
              <w:t>(nome e cognome)</w:t>
            </w:r>
          </w:p>
        </w:tc>
      </w:tr>
      <w:tr w:rsidR="00832E80" w:rsidRPr="00FF4859" w:rsidTr="00C6140E">
        <w:trPr>
          <w:jc w:val="center"/>
        </w:trPr>
        <w:tc>
          <w:tcPr>
            <w:tcW w:w="2552" w:type="dxa"/>
            <w:gridSpan w:val="2"/>
            <w:vAlign w:val="center"/>
          </w:tcPr>
          <w:p w:rsidR="00832E80" w:rsidRPr="00FF4859" w:rsidRDefault="00832E80" w:rsidP="00C614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già autorizzato a compiere la </w:t>
            </w:r>
            <w:r w:rsidRPr="00FF4859">
              <w:rPr>
                <w:rFonts w:ascii="Arial" w:hAnsi="Arial" w:cs="Arial"/>
                <w:sz w:val="20"/>
                <w:szCs w:val="20"/>
              </w:rPr>
              <w:t xml:space="preserve">missione a </w:t>
            </w:r>
          </w:p>
        </w:tc>
        <w:tc>
          <w:tcPr>
            <w:tcW w:w="8222" w:type="dxa"/>
            <w:tcBorders>
              <w:bottom w:val="dashSmallGap" w:sz="4" w:space="0" w:color="auto"/>
            </w:tcBorders>
            <w:vAlign w:val="center"/>
          </w:tcPr>
          <w:p w:rsidR="00832E80" w:rsidRPr="00FF4859" w:rsidRDefault="00832E80" w:rsidP="00C6140E">
            <w:pPr>
              <w:spacing w:before="60" w:after="60"/>
              <w:ind w:left="113" w:right="113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</w:tbl>
    <w:p w:rsidR="00832E80" w:rsidRPr="00FF4859" w:rsidRDefault="00832E80" w:rsidP="00832E8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70" w:type="dxa"/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36"/>
        <w:gridCol w:w="626"/>
        <w:gridCol w:w="236"/>
        <w:gridCol w:w="1165"/>
        <w:gridCol w:w="977"/>
        <w:gridCol w:w="236"/>
        <w:gridCol w:w="283"/>
        <w:gridCol w:w="426"/>
      </w:tblGrid>
      <w:tr w:rsidR="00832E80" w:rsidRPr="00FF4859" w:rsidTr="00C6140E">
        <w:tc>
          <w:tcPr>
            <w:tcW w:w="567" w:type="dxa"/>
            <w:vAlign w:val="center"/>
          </w:tcPr>
          <w:p w:rsidR="00832E80" w:rsidRPr="00FF4859" w:rsidRDefault="00832E80" w:rsidP="00C614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F4859">
              <w:rPr>
                <w:rFonts w:ascii="Arial" w:hAnsi="Arial" w:cs="Arial"/>
                <w:sz w:val="20"/>
                <w:szCs w:val="20"/>
              </w:rPr>
              <w:t>dal</w:t>
            </w:r>
          </w:p>
        </w:tc>
        <w:tc>
          <w:tcPr>
            <w:tcW w:w="567" w:type="dxa"/>
            <w:tcBorders>
              <w:bottom w:val="dashSmallGap" w:sz="4" w:space="0" w:color="auto"/>
            </w:tcBorders>
            <w:vAlign w:val="center"/>
          </w:tcPr>
          <w:p w:rsidR="00832E80" w:rsidRPr="00FF4859" w:rsidRDefault="00832E80" w:rsidP="00C6140E">
            <w:pPr>
              <w:spacing w:before="60" w:after="6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832E80" w:rsidRPr="00FF4859" w:rsidRDefault="00832E80" w:rsidP="00C614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F4859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626" w:type="dxa"/>
            <w:tcBorders>
              <w:bottom w:val="dashSmallGap" w:sz="4" w:space="0" w:color="auto"/>
            </w:tcBorders>
            <w:vAlign w:val="center"/>
          </w:tcPr>
          <w:p w:rsidR="00832E80" w:rsidRPr="00FF4859" w:rsidRDefault="00832E80" w:rsidP="00C6140E">
            <w:pPr>
              <w:spacing w:before="60" w:after="6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832E80" w:rsidRPr="00FF4859" w:rsidRDefault="00832E80" w:rsidP="00C614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F4859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65" w:type="dxa"/>
            <w:tcBorders>
              <w:bottom w:val="dashSmallGap" w:sz="4" w:space="0" w:color="auto"/>
            </w:tcBorders>
            <w:vAlign w:val="center"/>
          </w:tcPr>
          <w:p w:rsidR="00832E80" w:rsidRPr="00FF4859" w:rsidRDefault="00832E80" w:rsidP="00C6140E">
            <w:pPr>
              <w:spacing w:before="60" w:after="6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832E80" w:rsidRPr="00FF4859" w:rsidRDefault="00832E80" w:rsidP="00C6140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4859">
              <w:rPr>
                <w:rFonts w:ascii="Arial" w:hAnsi="Arial" w:cs="Arial"/>
                <w:sz w:val="20"/>
                <w:szCs w:val="20"/>
              </w:rPr>
              <w:t>ore</w:t>
            </w:r>
          </w:p>
        </w:tc>
        <w:tc>
          <w:tcPr>
            <w:tcW w:w="236" w:type="dxa"/>
            <w:tcBorders>
              <w:bottom w:val="dashSmallGap" w:sz="4" w:space="0" w:color="auto"/>
            </w:tcBorders>
            <w:vAlign w:val="center"/>
          </w:tcPr>
          <w:p w:rsidR="00832E80" w:rsidRPr="00FF4859" w:rsidRDefault="00832E80" w:rsidP="00C6140E">
            <w:pPr>
              <w:spacing w:before="60" w:after="6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32E80" w:rsidRPr="00FF4859" w:rsidRDefault="00832E80" w:rsidP="00C614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F485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6" w:type="dxa"/>
            <w:tcBorders>
              <w:bottom w:val="dashSmallGap" w:sz="4" w:space="0" w:color="auto"/>
            </w:tcBorders>
            <w:vAlign w:val="center"/>
          </w:tcPr>
          <w:p w:rsidR="00832E80" w:rsidRPr="00FF4859" w:rsidRDefault="00832E80" w:rsidP="00C6140E">
            <w:pPr>
              <w:spacing w:before="60" w:after="6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832E80" w:rsidRPr="00FF4859" w:rsidTr="00C6140E">
        <w:tc>
          <w:tcPr>
            <w:tcW w:w="567" w:type="dxa"/>
            <w:vAlign w:val="center"/>
          </w:tcPr>
          <w:p w:rsidR="00832E80" w:rsidRPr="00FF4859" w:rsidRDefault="00832E80" w:rsidP="00C614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F4859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32E80" w:rsidRPr="00FF4859" w:rsidRDefault="00832E80" w:rsidP="00C6140E">
            <w:pPr>
              <w:spacing w:before="60" w:after="6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832E80" w:rsidRPr="00FF4859" w:rsidRDefault="00832E80" w:rsidP="00C614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F4859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6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32E80" w:rsidRPr="00FF4859" w:rsidRDefault="00832E80" w:rsidP="00C6140E">
            <w:pPr>
              <w:spacing w:before="60" w:after="6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832E80" w:rsidRPr="00FF4859" w:rsidRDefault="00832E80" w:rsidP="00C614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F4859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6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32E80" w:rsidRPr="00FF4859" w:rsidRDefault="00832E80" w:rsidP="00C6140E">
            <w:pPr>
              <w:spacing w:before="60" w:after="6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832E80" w:rsidRPr="00FF4859" w:rsidRDefault="00832E80" w:rsidP="00C6140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4859">
              <w:rPr>
                <w:rFonts w:ascii="Arial" w:hAnsi="Arial" w:cs="Arial"/>
                <w:sz w:val="20"/>
                <w:szCs w:val="20"/>
              </w:rPr>
              <w:t>ore</w:t>
            </w:r>
          </w:p>
        </w:tc>
        <w:tc>
          <w:tcPr>
            <w:tcW w:w="2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32E80" w:rsidRPr="00FF4859" w:rsidRDefault="00832E80" w:rsidP="00C6140E">
            <w:pPr>
              <w:spacing w:before="60" w:after="6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32E80" w:rsidRPr="00FF4859" w:rsidRDefault="00832E80" w:rsidP="00C614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F485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32E80" w:rsidRPr="00FF4859" w:rsidRDefault="00832E80" w:rsidP="00C6140E">
            <w:pPr>
              <w:spacing w:before="60" w:after="6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</w:tbl>
    <w:p w:rsidR="00832E80" w:rsidRPr="00A05FAD" w:rsidRDefault="00832E80" w:rsidP="00832E80">
      <w:pPr>
        <w:rPr>
          <w:rFonts w:ascii="Arial" w:hAnsi="Arial" w:cs="Arial"/>
          <w:i/>
          <w:sz w:val="20"/>
          <w:szCs w:val="20"/>
        </w:rPr>
      </w:pPr>
      <w:r w:rsidRPr="00A05FAD">
        <w:rPr>
          <w:rFonts w:ascii="Arial" w:hAnsi="Arial" w:cs="Arial"/>
          <w:i/>
          <w:sz w:val="20"/>
          <w:szCs w:val="20"/>
        </w:rPr>
        <w:t>NB: la durata della missione deve essere superiore alle 24 ore</w:t>
      </w:r>
    </w:p>
    <w:p w:rsidR="00832E80" w:rsidRDefault="00832E80" w:rsidP="00832E80">
      <w:pPr>
        <w:rPr>
          <w:rFonts w:ascii="Arial" w:hAnsi="Arial" w:cs="Arial"/>
          <w:b/>
          <w:sz w:val="20"/>
          <w:szCs w:val="20"/>
        </w:rPr>
      </w:pPr>
    </w:p>
    <w:p w:rsidR="00832E80" w:rsidRDefault="00832E80" w:rsidP="00832E8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Chiede la corresponsione dell’anticipazione delle seguenti </w:t>
      </w:r>
    </w:p>
    <w:p w:rsidR="00832E80" w:rsidRDefault="00832E80" w:rsidP="00832E80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2771"/>
        <w:gridCol w:w="2831"/>
        <w:gridCol w:w="3504"/>
      </w:tblGrid>
      <w:tr w:rsidR="00832E80" w:rsidRPr="003B5BB8" w:rsidTr="00C6140E">
        <w:tc>
          <w:tcPr>
            <w:tcW w:w="534" w:type="dxa"/>
            <w:tcBorders>
              <w:top w:val="nil"/>
              <w:left w:val="nil"/>
            </w:tcBorders>
            <w:shd w:val="clear" w:color="auto" w:fill="auto"/>
          </w:tcPr>
          <w:p w:rsidR="00832E80" w:rsidRPr="003B5BB8" w:rsidRDefault="00832E80" w:rsidP="00C6140E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:rsidR="00832E80" w:rsidRPr="003B5BB8" w:rsidRDefault="00832E80" w:rsidP="00C6140E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3B5BB8">
              <w:rPr>
                <w:rFonts w:ascii="Arial" w:hAnsi="Arial" w:cs="Arial"/>
                <w:b/>
                <w:caps/>
                <w:sz w:val="24"/>
                <w:szCs w:val="20"/>
              </w:rPr>
              <w:t>SPESE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80" w:rsidRPr="003B5BB8" w:rsidRDefault="00832E80" w:rsidP="00C6140E">
            <w:pPr>
              <w:rPr>
                <w:rFonts w:ascii="Arial" w:hAnsi="Arial" w:cs="Arial"/>
                <w:b/>
                <w:caps/>
                <w:sz w:val="24"/>
                <w:szCs w:val="20"/>
              </w:rPr>
            </w:pPr>
            <w:r w:rsidRPr="003B5BB8">
              <w:rPr>
                <w:rFonts w:ascii="Arial" w:hAnsi="Arial" w:cs="Arial"/>
                <w:b/>
                <w:caps/>
                <w:sz w:val="24"/>
                <w:szCs w:val="20"/>
              </w:rPr>
              <w:t>RICHIESTA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80" w:rsidRPr="003B5BB8" w:rsidRDefault="00832E80" w:rsidP="00C6140E">
            <w:pPr>
              <w:rPr>
                <w:rFonts w:ascii="Arial" w:hAnsi="Arial" w:cs="Arial"/>
                <w:b/>
                <w:caps/>
                <w:sz w:val="24"/>
                <w:szCs w:val="20"/>
              </w:rPr>
            </w:pPr>
            <w:r w:rsidRPr="003B5BB8">
              <w:rPr>
                <w:rFonts w:ascii="Arial" w:hAnsi="Arial" w:cs="Arial"/>
                <w:b/>
                <w:caps/>
                <w:sz w:val="24"/>
                <w:szCs w:val="20"/>
              </w:rPr>
              <w:t>AUTORIZZATO</w:t>
            </w:r>
            <w:r>
              <w:rPr>
                <w:rFonts w:ascii="Arial" w:hAnsi="Arial" w:cs="Arial"/>
                <w:b/>
                <w:caps/>
                <w:sz w:val="24"/>
                <w:szCs w:val="20"/>
              </w:rPr>
              <w:t xml:space="preserve"> </w:t>
            </w:r>
            <w:r w:rsidRPr="003D629F">
              <w:rPr>
                <w:rFonts w:ascii="Arial" w:hAnsi="Arial" w:cs="Arial"/>
                <w:i/>
                <w:sz w:val="14"/>
                <w:szCs w:val="20"/>
              </w:rPr>
              <w:t xml:space="preserve">a cura della </w:t>
            </w:r>
            <w:r>
              <w:rPr>
                <w:rFonts w:ascii="Arial" w:hAnsi="Arial" w:cs="Arial"/>
                <w:i/>
                <w:sz w:val="14"/>
                <w:szCs w:val="20"/>
              </w:rPr>
              <w:t>S</w:t>
            </w:r>
            <w:r w:rsidRPr="003D629F">
              <w:rPr>
                <w:rFonts w:ascii="Arial" w:hAnsi="Arial" w:cs="Arial"/>
                <w:i/>
                <w:sz w:val="14"/>
                <w:szCs w:val="20"/>
              </w:rPr>
              <w:t>egreteria</w:t>
            </w:r>
          </w:p>
        </w:tc>
      </w:tr>
      <w:tr w:rsidR="00832E80" w:rsidRPr="003B5BB8" w:rsidTr="00C6140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832E80" w:rsidRPr="003B5BB8" w:rsidRDefault="00832E80" w:rsidP="00C614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832E80" w:rsidRPr="003B5BB8" w:rsidRDefault="00832E80" w:rsidP="00C6140E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3B5BB8">
              <w:rPr>
                <w:rFonts w:ascii="Arial" w:hAnsi="Arial" w:cs="Arial"/>
                <w:caps/>
                <w:sz w:val="20"/>
                <w:szCs w:val="20"/>
              </w:rPr>
              <w:t>ALLOGGIO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80" w:rsidRPr="003B5BB8" w:rsidRDefault="00832E80" w:rsidP="00C6140E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80" w:rsidRPr="003B5BB8" w:rsidRDefault="00832E80" w:rsidP="00C6140E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832E80" w:rsidRPr="003B5BB8" w:rsidTr="00C6140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832E80" w:rsidRPr="003B5BB8" w:rsidRDefault="00832E80" w:rsidP="00C6140E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832E80" w:rsidRPr="003B5BB8" w:rsidRDefault="00832E80" w:rsidP="00C6140E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3B5BB8">
              <w:rPr>
                <w:rFonts w:ascii="Arial" w:hAnsi="Arial" w:cs="Arial"/>
                <w:caps/>
                <w:sz w:val="20"/>
                <w:szCs w:val="20"/>
              </w:rPr>
              <w:t>ISCRIZIONE</w:t>
            </w:r>
          </w:p>
        </w:tc>
        <w:tc>
          <w:tcPr>
            <w:tcW w:w="28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2E80" w:rsidRPr="003B5BB8" w:rsidRDefault="00832E80" w:rsidP="00C6140E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E80" w:rsidRPr="003B5BB8" w:rsidRDefault="00832E80" w:rsidP="00C6140E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832E80" w:rsidRPr="003B5BB8" w:rsidTr="00C6140E">
        <w:trPr>
          <w:trHeight w:val="850"/>
        </w:trPr>
        <w:tc>
          <w:tcPr>
            <w:tcW w:w="534" w:type="dxa"/>
            <w:shd w:val="clear" w:color="auto" w:fill="auto"/>
            <w:vAlign w:val="center"/>
          </w:tcPr>
          <w:p w:rsidR="00832E80" w:rsidRPr="003B5BB8" w:rsidRDefault="00832E80" w:rsidP="00C6140E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832E80" w:rsidRPr="003B5BB8" w:rsidRDefault="00832E80" w:rsidP="00C6140E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3B5BB8">
              <w:rPr>
                <w:rFonts w:ascii="Arial" w:hAnsi="Arial" w:cs="Arial"/>
                <w:caps/>
                <w:sz w:val="20"/>
                <w:szCs w:val="20"/>
              </w:rPr>
              <w:t>VIAGGIO (75%)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832E80" w:rsidRPr="003B5BB8" w:rsidRDefault="00832E80" w:rsidP="00C6140E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832E80" w:rsidRPr="003B5BB8" w:rsidRDefault="00832E80" w:rsidP="00C6140E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</w:tbl>
    <w:p w:rsidR="00832E80" w:rsidRDefault="00832E80" w:rsidP="00832E80">
      <w:pPr>
        <w:rPr>
          <w:rFonts w:ascii="Arial" w:hAnsi="Arial" w:cs="Arial"/>
          <w:b/>
          <w:caps/>
          <w:sz w:val="20"/>
          <w:szCs w:val="20"/>
        </w:rPr>
      </w:pPr>
    </w:p>
    <w:p w:rsidR="00832E80" w:rsidRDefault="00832E80" w:rsidP="00832E80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 allega:</w:t>
      </w:r>
    </w:p>
    <w:p w:rsidR="00832E80" w:rsidRDefault="00832E80" w:rsidP="00832E80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dell’incarico di missione autorizzato (</w:t>
      </w:r>
      <w:proofErr w:type="spellStart"/>
      <w:r>
        <w:rPr>
          <w:rFonts w:ascii="Arial" w:hAnsi="Arial" w:cs="Arial"/>
          <w:sz w:val="20"/>
          <w:szCs w:val="20"/>
        </w:rPr>
        <w:t>VMa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b/>
          <w:sz w:val="20"/>
          <w:szCs w:val="20"/>
        </w:rPr>
        <w:t>obbligatorio</w:t>
      </w:r>
    </w:p>
    <w:p w:rsidR="00832E80" w:rsidRDefault="00832E80" w:rsidP="00832E80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Documento attestante il costo dei documenti di viaggio</w:t>
      </w:r>
    </w:p>
    <w:p w:rsidR="00832E80" w:rsidRDefault="00832E80" w:rsidP="00832E80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Documento attestante le modalità ed i costi di iscrizione</w:t>
      </w:r>
    </w:p>
    <w:p w:rsidR="00832E80" w:rsidRDefault="00832E80" w:rsidP="00832E80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Documento attestante prenotazione e costo dell’alloggio</w:t>
      </w:r>
    </w:p>
    <w:p w:rsidR="00832E80" w:rsidRDefault="00832E80" w:rsidP="00832E80">
      <w:pPr>
        <w:rPr>
          <w:rFonts w:ascii="Arial" w:hAnsi="Arial" w:cs="Arial"/>
          <w:b/>
          <w:sz w:val="20"/>
          <w:szCs w:val="20"/>
        </w:rPr>
      </w:pPr>
    </w:p>
    <w:p w:rsidR="00832E80" w:rsidRDefault="00832E80" w:rsidP="00832E80">
      <w:pPr>
        <w:rPr>
          <w:rFonts w:ascii="Arial" w:hAnsi="Arial" w:cs="Arial"/>
          <w:sz w:val="20"/>
          <w:szCs w:val="20"/>
        </w:rPr>
      </w:pPr>
    </w:p>
    <w:p w:rsidR="00832E80" w:rsidRDefault="00832E80" w:rsidP="00832E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spesa trova imputazione sul seguente progetto, di cui si constata la disponibilità: ________________________</w:t>
      </w:r>
    </w:p>
    <w:p w:rsidR="00832E80" w:rsidRDefault="00832E80" w:rsidP="00832E80">
      <w:pPr>
        <w:rPr>
          <w:rFonts w:ascii="Arial" w:hAnsi="Arial" w:cs="Arial"/>
          <w:sz w:val="20"/>
          <w:szCs w:val="20"/>
        </w:rPr>
      </w:pPr>
    </w:p>
    <w:p w:rsidR="00832E80" w:rsidRPr="0052040F" w:rsidRDefault="00832E80" w:rsidP="00832E80">
      <w:pPr>
        <w:ind w:left="720"/>
        <w:rPr>
          <w:rFonts w:ascii="Arial" w:hAnsi="Arial" w:cs="Arial"/>
          <w:sz w:val="20"/>
          <w:szCs w:val="20"/>
        </w:rPr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3829"/>
        <w:gridCol w:w="1169"/>
        <w:gridCol w:w="4641"/>
      </w:tblGrid>
      <w:tr w:rsidR="00832E80" w:rsidRPr="000D5A12" w:rsidTr="00C6140E">
        <w:trPr>
          <w:jc w:val="center"/>
        </w:trPr>
        <w:tc>
          <w:tcPr>
            <w:tcW w:w="3829" w:type="dxa"/>
          </w:tcPr>
          <w:p w:rsidR="00832E80" w:rsidRPr="000D5A12" w:rsidRDefault="00832E80" w:rsidP="00C6140E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Firma del Richiedente</w:t>
            </w:r>
          </w:p>
        </w:tc>
        <w:tc>
          <w:tcPr>
            <w:tcW w:w="1169" w:type="dxa"/>
          </w:tcPr>
          <w:p w:rsidR="00832E80" w:rsidRPr="000D5A12" w:rsidRDefault="00832E80" w:rsidP="00C6140E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4641" w:type="dxa"/>
          </w:tcPr>
          <w:p w:rsidR="00832E80" w:rsidRPr="000D5A12" w:rsidRDefault="00832E80" w:rsidP="00C6140E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52040F">
              <w:rPr>
                <w:rFonts w:ascii="Arial" w:hAnsi="Arial" w:cs="Arial"/>
                <w:i/>
                <w:sz w:val="20"/>
                <w:szCs w:val="20"/>
              </w:rPr>
              <w:t>Visto</w:t>
            </w:r>
            <w:r>
              <w:rPr>
                <w:rFonts w:ascii="Arial" w:hAnsi="Arial" w:cs="Arial"/>
                <w:i/>
                <w:sz w:val="20"/>
                <w:szCs w:val="20"/>
              </w:rPr>
              <w:t>, si autorizza</w:t>
            </w:r>
          </w:p>
        </w:tc>
      </w:tr>
      <w:tr w:rsidR="00832E80" w:rsidRPr="000D5A12" w:rsidTr="00C6140E">
        <w:trPr>
          <w:jc w:val="center"/>
        </w:trPr>
        <w:tc>
          <w:tcPr>
            <w:tcW w:w="3829" w:type="dxa"/>
          </w:tcPr>
          <w:p w:rsidR="00832E80" w:rsidRPr="000D5A12" w:rsidRDefault="00832E80" w:rsidP="00C6140E">
            <w:pPr>
              <w:spacing w:before="60" w:after="60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169" w:type="dxa"/>
          </w:tcPr>
          <w:p w:rsidR="00832E80" w:rsidRPr="000D5A12" w:rsidRDefault="00832E80" w:rsidP="00C6140E">
            <w:pPr>
              <w:spacing w:before="60" w:after="60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4641" w:type="dxa"/>
          </w:tcPr>
          <w:p w:rsidR="00832E80" w:rsidRPr="0052040F" w:rsidRDefault="00832E80" w:rsidP="00C6140E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Il Direttore di </w:t>
            </w:r>
            <w:r w:rsidRPr="000D5A12">
              <w:rPr>
                <w:rFonts w:ascii="Arial" w:hAnsi="Arial" w:cs="Arial"/>
                <w:b/>
                <w:smallCaps/>
                <w:sz w:val="20"/>
                <w:szCs w:val="20"/>
              </w:rPr>
              <w:t>Dipartimento</w:t>
            </w:r>
          </w:p>
        </w:tc>
      </w:tr>
      <w:tr w:rsidR="00832E80" w:rsidRPr="000D5A12" w:rsidTr="00C6140E">
        <w:trPr>
          <w:jc w:val="center"/>
        </w:trPr>
        <w:tc>
          <w:tcPr>
            <w:tcW w:w="3829" w:type="dxa"/>
            <w:tcBorders>
              <w:bottom w:val="dotted" w:sz="4" w:space="0" w:color="auto"/>
            </w:tcBorders>
          </w:tcPr>
          <w:p w:rsidR="00832E80" w:rsidRPr="000D5A12" w:rsidRDefault="00832E80" w:rsidP="00C6140E">
            <w:pPr>
              <w:spacing w:before="60" w:after="60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169" w:type="dxa"/>
          </w:tcPr>
          <w:p w:rsidR="00832E80" w:rsidRPr="000D5A12" w:rsidRDefault="00832E80" w:rsidP="00C6140E">
            <w:pPr>
              <w:spacing w:before="60" w:after="60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4641" w:type="dxa"/>
            <w:tcBorders>
              <w:bottom w:val="dotted" w:sz="4" w:space="0" w:color="auto"/>
            </w:tcBorders>
          </w:tcPr>
          <w:p w:rsidR="00832E80" w:rsidRPr="000D5A12" w:rsidRDefault="00832E80" w:rsidP="00C6140E">
            <w:pPr>
              <w:spacing w:before="60" w:after="60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832E80" w:rsidRPr="000D5A12" w:rsidTr="00C6140E">
        <w:trPr>
          <w:jc w:val="center"/>
        </w:trPr>
        <w:tc>
          <w:tcPr>
            <w:tcW w:w="3829" w:type="dxa"/>
            <w:tcBorders>
              <w:top w:val="dotted" w:sz="4" w:space="0" w:color="auto"/>
            </w:tcBorders>
          </w:tcPr>
          <w:p w:rsidR="00832E80" w:rsidRPr="000D5A12" w:rsidRDefault="00832E80" w:rsidP="00C6140E">
            <w:pPr>
              <w:spacing w:before="60" w:after="60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169" w:type="dxa"/>
          </w:tcPr>
          <w:p w:rsidR="00832E80" w:rsidRPr="000D5A12" w:rsidRDefault="00832E80" w:rsidP="00C6140E">
            <w:pPr>
              <w:spacing w:before="60" w:after="60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4641" w:type="dxa"/>
            <w:tcBorders>
              <w:top w:val="dotted" w:sz="4" w:space="0" w:color="auto"/>
            </w:tcBorders>
          </w:tcPr>
          <w:p w:rsidR="00832E80" w:rsidRPr="000D5A12" w:rsidRDefault="00832E80" w:rsidP="00C6140E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0D5A12">
              <w:rPr>
                <w:rFonts w:ascii="Arial" w:hAnsi="Arial" w:cs="Arial"/>
                <w:b/>
                <w:smallCaps/>
                <w:sz w:val="24"/>
                <w:szCs w:val="24"/>
              </w:rPr>
              <w:t>Prof. Al</w:t>
            </w:r>
            <w:r>
              <w:rPr>
                <w:rFonts w:ascii="Arial" w:hAnsi="Arial" w:cs="Arial"/>
                <w:b/>
                <w:smallCaps/>
                <w:sz w:val="24"/>
                <w:szCs w:val="24"/>
              </w:rPr>
              <w:t>do Scarpa</w:t>
            </w:r>
          </w:p>
        </w:tc>
      </w:tr>
    </w:tbl>
    <w:p w:rsidR="00B85986" w:rsidRPr="00774A2F" w:rsidRDefault="00774A2F" w:rsidP="00774A2F">
      <w:pPr>
        <w:spacing w:line="360" w:lineRule="auto"/>
        <w:rPr>
          <w:rFonts w:cstheme="minorHAnsi"/>
          <w:i/>
          <w:sz w:val="20"/>
          <w:szCs w:val="20"/>
        </w:rPr>
      </w:pPr>
      <w:bookmarkStart w:id="0" w:name="_GoBack"/>
      <w:bookmarkEnd w:id="0"/>
      <w:r w:rsidRPr="00774A2F">
        <w:rPr>
          <w:rFonts w:cstheme="minorHAnsi"/>
          <w:i/>
          <w:sz w:val="20"/>
          <w:szCs w:val="20"/>
        </w:rPr>
        <w:lastRenderedPageBreak/>
        <w:t xml:space="preserve">                                             </w:t>
      </w:r>
    </w:p>
    <w:sectPr w:rsidR="00B85986" w:rsidRPr="00774A2F" w:rsidSect="00A678B6">
      <w:headerReference w:type="default" r:id="rId7"/>
      <w:footerReference w:type="default" r:id="rId8"/>
      <w:pgSz w:w="11906" w:h="16838"/>
      <w:pgMar w:top="1417" w:right="1134" w:bottom="1134" w:left="1134" w:header="22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7C0" w:rsidRDefault="006007C0" w:rsidP="00CA5753">
      <w:r>
        <w:separator/>
      </w:r>
    </w:p>
  </w:endnote>
  <w:endnote w:type="continuationSeparator" w:id="0">
    <w:p w:rsidR="006007C0" w:rsidRDefault="006007C0" w:rsidP="00CA5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B6" w:rsidRDefault="00A678B6">
    <w:pPr>
      <w:pStyle w:val="Pidipagina"/>
    </w:pPr>
  </w:p>
  <w:p w:rsidR="00A678B6" w:rsidRDefault="00A678B6" w:rsidP="00A678B6">
    <w:pPr>
      <w:pStyle w:val="Pidipagina"/>
      <w:rPr>
        <w:rFonts w:ascii="Arial" w:hAnsi="Arial" w:cs="Arial"/>
        <w:b/>
        <w:sz w:val="18"/>
        <w:szCs w:val="18"/>
      </w:rPr>
    </w:pPr>
    <w:r w:rsidRPr="00A61781">
      <w:rPr>
        <w:rFonts w:ascii="Arial" w:hAnsi="Arial" w:cs="Arial"/>
        <w:b/>
        <w:sz w:val="20"/>
        <w:szCs w:val="20"/>
      </w:rPr>
      <w:t>Dipartimento di Diagnostica e Sanità Pubblica</w:t>
    </w:r>
  </w:p>
  <w:p w:rsidR="00A678B6" w:rsidRPr="00A61781" w:rsidRDefault="00A678B6" w:rsidP="00A678B6">
    <w:pPr>
      <w:pStyle w:val="Pidipagina"/>
      <w:rPr>
        <w:rFonts w:ascii="Arial" w:hAnsi="Arial" w:cs="Arial"/>
        <w:sz w:val="20"/>
        <w:szCs w:val="20"/>
      </w:rPr>
    </w:pPr>
    <w:r w:rsidRPr="00A61781">
      <w:rPr>
        <w:rFonts w:ascii="Arial" w:hAnsi="Arial" w:cs="Arial"/>
        <w:sz w:val="20"/>
        <w:szCs w:val="20"/>
      </w:rPr>
      <w:t>Piazzale Ludovico Antonio Scuro n.10 – 37134</w:t>
    </w:r>
    <w:r>
      <w:rPr>
        <w:rFonts w:ascii="Arial" w:hAnsi="Arial" w:cs="Arial"/>
        <w:sz w:val="20"/>
        <w:szCs w:val="20"/>
      </w:rPr>
      <w:t xml:space="preserve"> Verona</w:t>
    </w:r>
    <w:r w:rsidRPr="00A61781">
      <w:rPr>
        <w:rFonts w:ascii="Arial" w:hAnsi="Arial" w:cs="Arial"/>
        <w:sz w:val="20"/>
        <w:szCs w:val="20"/>
      </w:rPr>
      <w:t xml:space="preserve"> | T: +39 045 8027</w:t>
    </w:r>
    <w:r w:rsidR="002B1519">
      <w:rPr>
        <w:rFonts w:ascii="Arial" w:hAnsi="Arial" w:cs="Arial"/>
        <w:sz w:val="20"/>
        <w:szCs w:val="20"/>
      </w:rPr>
      <w:t>022</w:t>
    </w:r>
    <w:r>
      <w:rPr>
        <w:rFonts w:ascii="Arial" w:hAnsi="Arial" w:cs="Arial"/>
        <w:sz w:val="20"/>
        <w:szCs w:val="20"/>
      </w:rPr>
      <w:t>-7604</w:t>
    </w:r>
    <w:r w:rsidR="002C6587">
      <w:rPr>
        <w:rFonts w:ascii="Arial" w:hAnsi="Arial" w:cs="Arial"/>
        <w:sz w:val="20"/>
        <w:szCs w:val="20"/>
      </w:rPr>
      <w:t>-7677-7460-7618-7494</w:t>
    </w:r>
  </w:p>
  <w:p w:rsidR="00A678B6" w:rsidRPr="00A61781" w:rsidRDefault="00A678B6" w:rsidP="00A678B6">
    <w:pPr>
      <w:pStyle w:val="Pidipagina"/>
      <w:rPr>
        <w:rFonts w:ascii="Arial" w:hAnsi="Arial" w:cs="Arial"/>
        <w:sz w:val="20"/>
        <w:szCs w:val="20"/>
      </w:rPr>
    </w:pPr>
    <w:r w:rsidRPr="00A61781">
      <w:rPr>
        <w:rFonts w:ascii="Arial" w:hAnsi="Arial" w:cs="Arial"/>
        <w:sz w:val="20"/>
        <w:szCs w:val="20"/>
      </w:rPr>
      <w:t xml:space="preserve">Prof. </w:t>
    </w:r>
    <w:r w:rsidR="007C5589">
      <w:rPr>
        <w:rFonts w:ascii="Arial" w:hAnsi="Arial" w:cs="Arial"/>
        <w:sz w:val="20"/>
        <w:szCs w:val="20"/>
      </w:rPr>
      <w:t>Aldo Scarpa</w:t>
    </w:r>
    <w:r w:rsidRPr="00A61781">
      <w:rPr>
        <w:rFonts w:ascii="Arial" w:hAnsi="Arial" w:cs="Arial"/>
        <w:sz w:val="20"/>
        <w:szCs w:val="20"/>
      </w:rPr>
      <w:t xml:space="preserve"> - Mail: </w:t>
    </w:r>
    <w:r w:rsidR="007C5589">
      <w:rPr>
        <w:rFonts w:ascii="Arial" w:hAnsi="Arial" w:cs="Arial"/>
        <w:sz w:val="20"/>
        <w:szCs w:val="20"/>
      </w:rPr>
      <w:t>aldo.scarpa</w:t>
    </w:r>
    <w:r w:rsidRPr="00A61781">
      <w:rPr>
        <w:rFonts w:ascii="Arial" w:hAnsi="Arial" w:cs="Arial"/>
        <w:sz w:val="20"/>
        <w:szCs w:val="20"/>
      </w:rPr>
      <w:t>@univr.it</w:t>
    </w:r>
  </w:p>
  <w:p w:rsidR="00A678B6" w:rsidRPr="00EF7944" w:rsidRDefault="00A678B6" w:rsidP="00A678B6">
    <w:pPr>
      <w:pStyle w:val="Pidipagina"/>
      <w:rPr>
        <w:rFonts w:ascii="Arial" w:hAnsi="Arial" w:cs="Arial"/>
        <w:sz w:val="16"/>
        <w:szCs w:val="16"/>
      </w:rPr>
    </w:pPr>
    <w:r w:rsidRPr="00A61781">
      <w:rPr>
        <w:rFonts w:ascii="Arial" w:hAnsi="Arial" w:cs="Arial"/>
        <w:sz w:val="20"/>
        <w:szCs w:val="20"/>
      </w:rPr>
      <w:t>P. IVA 01541040232 | C.F. 93009870234</w:t>
    </w:r>
  </w:p>
  <w:p w:rsidR="00A678B6" w:rsidRDefault="00A678B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7C0" w:rsidRDefault="006007C0" w:rsidP="00CA5753">
      <w:r>
        <w:separator/>
      </w:r>
    </w:p>
  </w:footnote>
  <w:footnote w:type="continuationSeparator" w:id="0">
    <w:p w:rsidR="006007C0" w:rsidRDefault="006007C0" w:rsidP="00CA5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753" w:rsidRPr="00832E80" w:rsidRDefault="00CA5753" w:rsidP="00832E80">
    <w:pPr>
      <w:pStyle w:val="Intestazione"/>
      <w:tabs>
        <w:tab w:val="clear" w:pos="4819"/>
        <w:tab w:val="clear" w:pos="9638"/>
        <w:tab w:val="left" w:pos="8580"/>
      </w:tabs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857AC57" wp14:editId="767B5600">
          <wp:simplePos x="0" y="0"/>
          <wp:positionH relativeFrom="page">
            <wp:posOffset>5774055</wp:posOffset>
          </wp:positionH>
          <wp:positionV relativeFrom="page">
            <wp:posOffset>443230</wp:posOffset>
          </wp:positionV>
          <wp:extent cx="1169670" cy="874395"/>
          <wp:effectExtent l="0" t="0" r="0" b="1905"/>
          <wp:wrapNone/>
          <wp:docPr id="2" name="Immagine 2" descr="ooxWord://word/media/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2" descr="ooxWord://word/media/image3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49F3A61" wp14:editId="1B8F8929">
          <wp:simplePos x="0" y="0"/>
          <wp:positionH relativeFrom="page">
            <wp:posOffset>707390</wp:posOffset>
          </wp:positionH>
          <wp:positionV relativeFrom="page">
            <wp:posOffset>351155</wp:posOffset>
          </wp:positionV>
          <wp:extent cx="4437380" cy="963930"/>
          <wp:effectExtent l="0" t="0" r="1270" b="7620"/>
          <wp:wrapNone/>
          <wp:docPr id="1" name="Immagine 1" descr="ooxWord://word/media/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1" descr="ooxWord://word/media/image2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7380" cy="963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2E80">
      <w:tab/>
    </w:r>
    <w:r w:rsidR="00832E80" w:rsidRPr="00832E80">
      <w:rPr>
        <w:b/>
      </w:rPr>
      <w:t>MOD .AM</w:t>
    </w:r>
  </w:p>
  <w:p w:rsidR="00CA5753" w:rsidRDefault="00CA575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B253D"/>
    <w:multiLevelType w:val="hybridMultilevel"/>
    <w:tmpl w:val="BE94CF1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A6C5990"/>
    <w:multiLevelType w:val="hybridMultilevel"/>
    <w:tmpl w:val="A4748274"/>
    <w:lvl w:ilvl="0" w:tplc="9472713C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drawingGridHorizontalSpacing w:val="181"/>
  <w:drawingGridVerticalSpacing w:val="18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80"/>
    <w:rsid w:val="001D1E00"/>
    <w:rsid w:val="002B1519"/>
    <w:rsid w:val="002C6587"/>
    <w:rsid w:val="00327306"/>
    <w:rsid w:val="004F7C13"/>
    <w:rsid w:val="006007C0"/>
    <w:rsid w:val="00684922"/>
    <w:rsid w:val="006D7589"/>
    <w:rsid w:val="00774A2F"/>
    <w:rsid w:val="007C5589"/>
    <w:rsid w:val="00832E80"/>
    <w:rsid w:val="008E5C0B"/>
    <w:rsid w:val="00A27348"/>
    <w:rsid w:val="00A678B6"/>
    <w:rsid w:val="00B85986"/>
    <w:rsid w:val="00CA5753"/>
    <w:rsid w:val="00F2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CF826"/>
  <w15:chartTrackingRefBased/>
  <w15:docId w15:val="{E47BAE12-4F4F-4865-8C47-4D53DD99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2E80"/>
    <w:pPr>
      <w:spacing w:after="0" w:line="240" w:lineRule="auto"/>
    </w:pPr>
    <w:rPr>
      <w:rFonts w:ascii="Century Gothic" w:eastAsia="Times New Roman" w:hAnsi="Century Gothic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57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5753"/>
  </w:style>
  <w:style w:type="paragraph" w:styleId="Pidipagina">
    <w:name w:val="footer"/>
    <w:basedOn w:val="Normale"/>
    <w:link w:val="PidipaginaCarattere"/>
    <w:uiPriority w:val="99"/>
    <w:unhideWhenUsed/>
    <w:rsid w:val="00CA57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5753"/>
  </w:style>
  <w:style w:type="character" w:styleId="Collegamentoipertestuale">
    <w:name w:val="Hyperlink"/>
    <w:basedOn w:val="Carpredefinitoparagrafo"/>
    <w:uiPriority w:val="99"/>
    <w:unhideWhenUsed/>
    <w:rsid w:val="00A678B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678B6"/>
    <w:pPr>
      <w:ind w:left="720"/>
      <w:contextualSpacing/>
    </w:pPr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4A2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4A2F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tmrc44\Documents\Modelli%20di%20Office%20personalizzati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Bertolotti</dc:creator>
  <cp:keywords/>
  <dc:description/>
  <cp:lastModifiedBy>Marco Bertolotti</cp:lastModifiedBy>
  <cp:revision>1</cp:revision>
  <cp:lastPrinted>2023-03-08T07:43:00Z</cp:lastPrinted>
  <dcterms:created xsi:type="dcterms:W3CDTF">2024-02-21T13:34:00Z</dcterms:created>
  <dcterms:modified xsi:type="dcterms:W3CDTF">2024-02-21T13:35:00Z</dcterms:modified>
</cp:coreProperties>
</file>