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AD" w:rsidRPr="00DB59BD" w:rsidRDefault="00B24CAD" w:rsidP="00DB59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6"/>
        </w:rPr>
      </w:pPr>
      <w:r w:rsidRPr="00DB59BD">
        <w:rPr>
          <w:rFonts w:ascii="Times New Roman" w:hAnsi="Times New Roman"/>
          <w:szCs w:val="16"/>
        </w:rPr>
        <w:t>Università degli Studi di VERONA</w:t>
      </w:r>
    </w:p>
    <w:p w:rsidR="00B24CAD" w:rsidRDefault="00B24CAD" w:rsidP="00DB59BD">
      <w:pPr>
        <w:jc w:val="center"/>
        <w:rPr>
          <w:rFonts w:ascii="Times New Roman" w:hAnsi="Times New Roman"/>
          <w:b/>
          <w:sz w:val="22"/>
          <w:szCs w:val="16"/>
        </w:rPr>
      </w:pPr>
      <w:r w:rsidRPr="00365D31">
        <w:rPr>
          <w:rFonts w:ascii="Times New Roman" w:hAnsi="Times New Roman"/>
          <w:b/>
          <w:sz w:val="22"/>
          <w:szCs w:val="16"/>
        </w:rPr>
        <w:t>RELAZIONE DI AIUTO NE</w:t>
      </w:r>
      <w:r>
        <w:rPr>
          <w:rFonts w:ascii="Times New Roman" w:hAnsi="Times New Roman"/>
          <w:b/>
          <w:sz w:val="22"/>
          <w:szCs w:val="16"/>
        </w:rPr>
        <w:t>I PROCESSI ASSISTENZIALI</w:t>
      </w:r>
    </w:p>
    <w:p w:rsidR="00B24CAD" w:rsidRDefault="00B24CAD" w:rsidP="00DB59BD">
      <w:pPr>
        <w:jc w:val="center"/>
        <w:rPr>
          <w:rFonts w:ascii="Times New Roman" w:hAnsi="Times New Roman"/>
          <w:b/>
          <w:sz w:val="22"/>
          <w:szCs w:val="16"/>
        </w:rPr>
      </w:pPr>
    </w:p>
    <w:p w:rsidR="00B24CAD" w:rsidRDefault="00B24CAD" w:rsidP="00DB59BD">
      <w:pPr>
        <w:jc w:val="center"/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APPELLO DEL 27 SETTEMBRE 2016</w:t>
      </w:r>
    </w:p>
    <w:p w:rsidR="00B24CAD" w:rsidRDefault="00B24CAD" w:rsidP="00DB59BD">
      <w:pPr>
        <w:jc w:val="center"/>
        <w:rPr>
          <w:rFonts w:ascii="Times New Roman" w:hAnsi="Times New Roman"/>
          <w:b/>
          <w:sz w:val="22"/>
          <w:szCs w:val="16"/>
        </w:rPr>
      </w:pPr>
    </w:p>
    <w:p w:rsidR="00B24CAD" w:rsidRDefault="00B24CAD" w:rsidP="00DB59B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16"/>
        </w:rPr>
      </w:pPr>
    </w:p>
    <w:p w:rsidR="00B24CAD" w:rsidRPr="00DB59BD" w:rsidRDefault="00B24CAD" w:rsidP="00DB59B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16"/>
        </w:rPr>
      </w:pPr>
      <w:bookmarkStart w:id="0" w:name="_GoBack"/>
      <w:bookmarkEnd w:id="0"/>
      <w:r w:rsidRPr="00DB59BD">
        <w:rPr>
          <w:rFonts w:ascii="Times New Roman" w:hAnsi="Times New Roman"/>
          <w:sz w:val="22"/>
          <w:szCs w:val="16"/>
        </w:rPr>
        <w:t>1 VR38</w:t>
      </w:r>
      <w:r>
        <w:rPr>
          <w:rFonts w:ascii="Times New Roman" w:hAnsi="Times New Roman"/>
          <w:sz w:val="22"/>
          <w:szCs w:val="16"/>
        </w:rPr>
        <w:t xml:space="preserve">1133   ASSENTE </w:t>
      </w:r>
    </w:p>
    <w:p w:rsidR="00B24CAD" w:rsidRPr="00DB59BD" w:rsidRDefault="00B24CAD" w:rsidP="00DB59B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16"/>
        </w:rPr>
      </w:pPr>
      <w:r w:rsidRPr="00DB59BD">
        <w:rPr>
          <w:rFonts w:ascii="Times New Roman" w:hAnsi="Times New Roman"/>
          <w:sz w:val="22"/>
          <w:szCs w:val="16"/>
        </w:rPr>
        <w:t>2 VR</w:t>
      </w:r>
      <w:r>
        <w:rPr>
          <w:rFonts w:ascii="Times New Roman" w:hAnsi="Times New Roman"/>
          <w:sz w:val="22"/>
          <w:szCs w:val="16"/>
        </w:rPr>
        <w:t>390767    ASSENTE</w:t>
      </w:r>
    </w:p>
    <w:p w:rsidR="00B24CAD" w:rsidRDefault="00B24CAD" w:rsidP="00DB59B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16"/>
        </w:rPr>
      </w:pPr>
      <w:r w:rsidRPr="00DB59BD">
        <w:rPr>
          <w:rFonts w:ascii="Times New Roman" w:hAnsi="Times New Roman"/>
          <w:sz w:val="22"/>
          <w:szCs w:val="16"/>
        </w:rPr>
        <w:t xml:space="preserve">3 </w:t>
      </w:r>
      <w:r>
        <w:rPr>
          <w:rFonts w:ascii="Times New Roman" w:hAnsi="Times New Roman"/>
          <w:sz w:val="22"/>
          <w:szCs w:val="16"/>
        </w:rPr>
        <w:t xml:space="preserve">VR390799         </w:t>
      </w:r>
      <w:r w:rsidRPr="00DB59BD">
        <w:rPr>
          <w:rFonts w:ascii="Times New Roman" w:hAnsi="Times New Roman"/>
          <w:b/>
          <w:sz w:val="22"/>
          <w:szCs w:val="16"/>
        </w:rPr>
        <w:t>21 /30</w:t>
      </w:r>
    </w:p>
    <w:p w:rsidR="00B24CAD" w:rsidRDefault="00B24CAD" w:rsidP="00DB59B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16"/>
        </w:rPr>
      </w:pPr>
    </w:p>
    <w:p w:rsidR="00B24CAD" w:rsidRDefault="00B24CAD" w:rsidP="00DB59B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16"/>
        </w:rPr>
      </w:pPr>
    </w:p>
    <w:p w:rsidR="00B24CAD" w:rsidRDefault="00B24CAD" w:rsidP="00DB59B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16"/>
        </w:rPr>
      </w:pPr>
    </w:p>
    <w:p w:rsidR="00B24CAD" w:rsidRDefault="00B24CAD" w:rsidP="00DB59B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16"/>
        </w:rPr>
      </w:pPr>
    </w:p>
    <w:p w:rsidR="00B24CAD" w:rsidRPr="00DB59BD" w:rsidRDefault="00B24CAD" w:rsidP="00DB59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Prof. Laura Cunico</w:t>
      </w:r>
    </w:p>
    <w:p w:rsidR="00B24CAD" w:rsidRDefault="00B24CAD"/>
    <w:sectPr w:rsidR="00B24CAD" w:rsidSect="004772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D31"/>
    <w:rsid w:val="00365D31"/>
    <w:rsid w:val="004772B0"/>
    <w:rsid w:val="00807049"/>
    <w:rsid w:val="00B24CAD"/>
    <w:rsid w:val="00DB59BD"/>
    <w:rsid w:val="00DC35BF"/>
    <w:rsid w:val="00F2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4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</Words>
  <Characters>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Cunico</dc:creator>
  <cp:keywords/>
  <dc:description/>
  <cp:lastModifiedBy>alago</cp:lastModifiedBy>
  <cp:revision>3</cp:revision>
  <dcterms:created xsi:type="dcterms:W3CDTF">2016-09-28T17:35:00Z</dcterms:created>
  <dcterms:modified xsi:type="dcterms:W3CDTF">2016-10-03T07:29:00Z</dcterms:modified>
</cp:coreProperties>
</file>